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A3" w:rsidRDefault="00F11F6B">
      <w:pPr>
        <w:spacing w:line="5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附件二：</w:t>
      </w:r>
    </w:p>
    <w:p w:rsidR="00B02FA3" w:rsidRDefault="00F11F6B">
      <w:pPr>
        <w:spacing w:line="560" w:lineRule="exact"/>
        <w:jc w:val="center"/>
        <w:rPr>
          <w:rFonts w:ascii="黑体" w:eastAsia="黑体" w:hAnsi="宋体" w:cs="宋体"/>
          <w:bCs/>
          <w:sz w:val="36"/>
          <w:szCs w:val="36"/>
          <w:lang w:val="zh-TW"/>
        </w:rPr>
      </w:pPr>
      <w:r>
        <w:rPr>
          <w:rFonts w:ascii="黑体" w:eastAsia="黑体" w:hAnsi="宋体" w:cs="宋体" w:hint="eastAsia"/>
          <w:bCs/>
          <w:sz w:val="36"/>
          <w:szCs w:val="36"/>
        </w:rPr>
        <w:t>天津工业大学201</w:t>
      </w:r>
      <w:r w:rsidR="00AD19CD">
        <w:rPr>
          <w:rFonts w:ascii="黑体" w:eastAsia="黑体" w:hAnsi="宋体" w:cs="宋体" w:hint="eastAsia"/>
          <w:bCs/>
          <w:sz w:val="36"/>
          <w:szCs w:val="36"/>
        </w:rPr>
        <w:t>9</w:t>
      </w:r>
      <w:r>
        <w:rPr>
          <w:rFonts w:ascii="黑体" w:eastAsia="黑体" w:hAnsi="宋体" w:cs="宋体" w:hint="eastAsia"/>
          <w:bCs/>
          <w:sz w:val="36"/>
          <w:szCs w:val="36"/>
        </w:rPr>
        <w:t>年</w:t>
      </w:r>
      <w:bookmarkStart w:id="0" w:name="OLE_LINK1"/>
      <w:r>
        <w:rPr>
          <w:rFonts w:ascii="黑体" w:eastAsia="黑体" w:hAnsi="宋体" w:cs="宋体" w:hint="eastAsia"/>
          <w:bCs/>
          <w:sz w:val="36"/>
          <w:szCs w:val="36"/>
        </w:rPr>
        <w:t>本科</w:t>
      </w:r>
      <w:r>
        <w:rPr>
          <w:rFonts w:ascii="黑体" w:eastAsia="黑体" w:hAnsi="宋体" w:cs="宋体" w:hint="eastAsia"/>
          <w:bCs/>
          <w:sz w:val="36"/>
          <w:szCs w:val="36"/>
          <w:lang w:val="zh-TW" w:eastAsia="zh-TW"/>
        </w:rPr>
        <w:t>教学基本状态数据录入流程</w:t>
      </w:r>
      <w:bookmarkEnd w:id="0"/>
    </w:p>
    <w:p w:rsidR="00AD19CD" w:rsidRDefault="00AD19CD">
      <w:pPr>
        <w:spacing w:line="560" w:lineRule="exact"/>
        <w:rPr>
          <w:rFonts w:ascii="宋体" w:hAnsi="宋体" w:cs="宋体"/>
          <w:b/>
          <w:bCs/>
          <w:sz w:val="28"/>
          <w:szCs w:val="28"/>
          <w:lang w:val="zh-TW"/>
        </w:rPr>
      </w:pPr>
    </w:p>
    <w:p w:rsidR="00B02FA3" w:rsidRDefault="00F11F6B">
      <w:pPr>
        <w:spacing w:line="560" w:lineRule="exact"/>
        <w:ind w:firstLineChars="200" w:firstLine="480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sz w:val="24"/>
        </w:rPr>
        <w:t>1、</w:t>
      </w:r>
      <w:r>
        <w:rPr>
          <w:rFonts w:ascii="宋体" w:hAnsi="宋体" w:cs="宋体" w:hint="eastAsia"/>
          <w:sz w:val="24"/>
          <w:lang w:val="zh-TW" w:eastAsia="zh-TW"/>
        </w:rPr>
        <w:t>本系统所需录入的数据表中包括</w:t>
      </w:r>
      <w:r w:rsidRPr="00AD19CD">
        <w:rPr>
          <w:rFonts w:ascii="宋体" w:hAnsi="宋体" w:cs="宋体" w:hint="eastAsia"/>
          <w:b/>
          <w:sz w:val="24"/>
          <w:lang w:val="zh-TW" w:eastAsia="zh-TW"/>
        </w:rPr>
        <w:t>基础数据表</w:t>
      </w:r>
      <w:r>
        <w:rPr>
          <w:rFonts w:ascii="宋体" w:hAnsi="宋体" w:cs="宋体" w:hint="eastAsia"/>
          <w:sz w:val="24"/>
        </w:rPr>
        <w:t>和其他表</w:t>
      </w:r>
      <w:r>
        <w:rPr>
          <w:rFonts w:ascii="宋体" w:hAnsi="宋体" w:cs="宋体" w:hint="eastAsia"/>
          <w:sz w:val="24"/>
          <w:lang w:val="zh-TW" w:eastAsia="zh-TW"/>
        </w:rPr>
        <w:t>，基础数据表中数据要作为数据字典被其他表格数据关联调用，需要优先录入系统中。</w:t>
      </w:r>
    </w:p>
    <w:p w:rsidR="00B02FA3" w:rsidRDefault="00F11F6B">
      <w:pPr>
        <w:spacing w:line="560" w:lineRule="exact"/>
        <w:ind w:firstLineChars="200" w:firstLine="480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sz w:val="24"/>
        </w:rPr>
        <w:t>2、</w:t>
      </w:r>
      <w:r>
        <w:rPr>
          <w:rFonts w:ascii="宋体" w:hAnsi="宋体" w:cs="宋体" w:hint="eastAsia"/>
          <w:sz w:val="24"/>
          <w:lang w:val="zh-TW" w:eastAsia="zh-TW"/>
        </w:rPr>
        <w:t>基础数据表包括：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“表1-3 学校相关党政单位”、“表1-4 学校教学科研单位”、“表1-5-1 专业基本情况”、“表1-5-</w:t>
      </w:r>
      <w:r>
        <w:rPr>
          <w:rFonts w:ascii="宋体" w:hAnsi="宋体" w:cs="宋体" w:hint="eastAsia"/>
          <w:b/>
          <w:bCs/>
          <w:sz w:val="24"/>
        </w:rPr>
        <w:t>2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专业</w:t>
      </w:r>
      <w:r>
        <w:rPr>
          <w:rFonts w:ascii="宋体" w:hAnsi="宋体" w:cs="宋体" w:hint="eastAsia"/>
          <w:b/>
          <w:bCs/>
          <w:sz w:val="24"/>
        </w:rPr>
        <w:t>大类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情况</w:t>
      </w:r>
      <w:r>
        <w:rPr>
          <w:rFonts w:ascii="宋体" w:hAnsi="宋体" w:cs="宋体" w:hint="eastAsia"/>
          <w:b/>
          <w:bCs/>
          <w:sz w:val="24"/>
        </w:rPr>
        <w:t>表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”、“表1-6-1 教职工基本信息”、“表1-6-</w:t>
      </w:r>
      <w:r>
        <w:rPr>
          <w:rFonts w:ascii="宋体" w:hAnsi="宋体" w:cs="宋体" w:hint="eastAsia"/>
          <w:b/>
          <w:bCs/>
          <w:sz w:val="24"/>
        </w:rPr>
        <w:t>3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 xml:space="preserve">  </w:t>
      </w:r>
      <w:r w:rsidR="00AD19CD" w:rsidRPr="00AD19CD">
        <w:rPr>
          <w:rFonts w:ascii="宋体" w:hAnsi="宋体" w:cs="宋体" w:hint="eastAsia"/>
          <w:b/>
          <w:bCs/>
          <w:sz w:val="24"/>
          <w:lang w:val="zh-TW" w:eastAsia="zh-TW"/>
        </w:rPr>
        <w:t>外聘和兼职教师基本信息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”、“表1-7本科生基本情况”、“表1-8</w:t>
      </w:r>
      <w:r>
        <w:rPr>
          <w:rFonts w:ascii="宋体" w:hAnsi="宋体" w:cs="宋体" w:hint="eastAsia"/>
          <w:b/>
          <w:bCs/>
          <w:sz w:val="24"/>
        </w:rPr>
        <w:t>-1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 xml:space="preserve"> </w:t>
      </w:r>
      <w:r>
        <w:rPr>
          <w:rFonts w:ascii="宋体" w:hAnsi="宋体" w:cs="宋体" w:hint="eastAsia"/>
          <w:b/>
          <w:bCs/>
          <w:sz w:val="24"/>
        </w:rPr>
        <w:t>本科</w:t>
      </w:r>
      <w:r>
        <w:rPr>
          <w:rFonts w:ascii="宋体" w:hAnsi="宋体" w:cs="宋体" w:hint="eastAsia"/>
          <w:b/>
          <w:bCs/>
          <w:sz w:val="24"/>
          <w:lang w:val="zh-TW" w:eastAsia="zh-TW"/>
        </w:rPr>
        <w:t>实验场所”</w:t>
      </w:r>
      <w:r>
        <w:rPr>
          <w:rFonts w:ascii="宋体" w:hAnsi="宋体" w:cs="宋体" w:hint="eastAsia"/>
          <w:sz w:val="24"/>
          <w:lang w:val="zh-TW"/>
        </w:rPr>
        <w:t>，</w:t>
      </w:r>
      <w:r>
        <w:rPr>
          <w:rFonts w:ascii="宋体" w:hAnsi="宋体" w:cs="宋体" w:hint="eastAsia"/>
          <w:sz w:val="24"/>
          <w:lang w:val="zh-TW" w:eastAsia="zh-TW"/>
        </w:rPr>
        <w:t>基础表格之间也存在数据关联，因此数据的录入顺序需按如下关键步骤进行。</w:t>
      </w:r>
    </w:p>
    <w:p w:rsidR="00B02FA3" w:rsidRDefault="00F11F6B">
      <w:pPr>
        <w:spacing w:line="560" w:lineRule="exact"/>
        <w:ind w:firstLineChars="200" w:firstLine="480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sz w:val="24"/>
          <w:lang w:val="zh-TW" w:eastAsia="zh-TW"/>
        </w:rPr>
        <w:t>数据的录入顺序（图1）：</w:t>
      </w:r>
    </w:p>
    <w:p w:rsidR="00B02FA3" w:rsidRDefault="00F11F6B">
      <w:pPr>
        <w:spacing w:line="560" w:lineRule="exact"/>
        <w:ind w:firstLineChars="196" w:firstLine="472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sz w:val="24"/>
          <w:lang w:val="zh-TW" w:eastAsia="zh-TW"/>
        </w:rPr>
        <w:t>关键步骤一</w:t>
      </w:r>
      <w:r>
        <w:rPr>
          <w:rFonts w:ascii="宋体" w:hAnsi="宋体" w:cs="宋体" w:hint="eastAsia"/>
          <w:sz w:val="24"/>
          <w:lang w:val="zh-TW" w:eastAsia="zh-TW"/>
        </w:rPr>
        <w:t>:同时填报“表1-3 学校相关行政单位”、“表1-4 学校教学科研单位”，作为后续填报数据校验的依据；</w:t>
      </w:r>
    </w:p>
    <w:p w:rsidR="00B02FA3" w:rsidRDefault="00F11F6B">
      <w:pPr>
        <w:spacing w:line="560" w:lineRule="exact"/>
        <w:ind w:firstLineChars="196" w:firstLine="472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sz w:val="24"/>
          <w:lang w:val="zh-TW" w:eastAsia="zh-TW"/>
        </w:rPr>
        <w:t>关键步骤二</w:t>
      </w:r>
      <w:r>
        <w:rPr>
          <w:rFonts w:ascii="宋体" w:hAnsi="宋体" w:cs="宋体" w:hint="eastAsia"/>
          <w:sz w:val="24"/>
          <w:lang w:val="zh-TW" w:eastAsia="zh-TW"/>
        </w:rPr>
        <w:t>: 填报“表1-5-1 专业基本情况”，作为后续填报数据校验的依据；</w:t>
      </w:r>
    </w:p>
    <w:p w:rsidR="00B02FA3" w:rsidRDefault="00F11F6B">
      <w:pPr>
        <w:spacing w:line="560" w:lineRule="exact"/>
        <w:ind w:firstLineChars="196" w:firstLine="472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sz w:val="24"/>
          <w:lang w:val="zh-TW" w:eastAsia="zh-TW"/>
        </w:rPr>
        <w:t>关键步骤三</w:t>
      </w:r>
      <w:r>
        <w:rPr>
          <w:rFonts w:ascii="宋体" w:hAnsi="宋体" w:cs="宋体" w:hint="eastAsia"/>
          <w:sz w:val="24"/>
          <w:lang w:val="zh-TW" w:eastAsia="zh-TW"/>
        </w:rPr>
        <w:t>: 填报 “表1-5-2专业大类情况表”；</w:t>
      </w:r>
    </w:p>
    <w:p w:rsidR="00B02FA3" w:rsidRDefault="00F11F6B">
      <w:pPr>
        <w:spacing w:line="560" w:lineRule="exact"/>
        <w:ind w:firstLineChars="196" w:firstLine="472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sz w:val="24"/>
          <w:lang w:val="zh-TW" w:eastAsia="zh-TW"/>
        </w:rPr>
        <w:t>关键步骤四</w:t>
      </w:r>
      <w:r>
        <w:rPr>
          <w:rFonts w:ascii="宋体" w:hAnsi="宋体" w:cs="宋体" w:hint="eastAsia"/>
          <w:sz w:val="24"/>
          <w:lang w:val="zh-TW" w:eastAsia="zh-TW"/>
        </w:rPr>
        <w:t>：同时填报“表1-6-1 教职工基本信息”、“表1-6-</w:t>
      </w:r>
      <w:r>
        <w:rPr>
          <w:rFonts w:ascii="宋体" w:hAnsi="宋体" w:cs="宋体" w:hint="eastAsia"/>
          <w:sz w:val="24"/>
        </w:rPr>
        <w:t>3</w:t>
      </w:r>
      <w:r>
        <w:rPr>
          <w:rFonts w:ascii="宋体" w:hAnsi="宋体" w:cs="宋体" w:hint="eastAsia"/>
          <w:sz w:val="24"/>
          <w:lang w:val="zh-TW" w:eastAsia="zh-TW"/>
        </w:rPr>
        <w:t xml:space="preserve">  </w:t>
      </w:r>
      <w:r w:rsidR="00AD19CD" w:rsidRPr="00AD19CD">
        <w:rPr>
          <w:rFonts w:ascii="宋体" w:hAnsi="宋体" w:cs="宋体" w:hint="eastAsia"/>
          <w:sz w:val="24"/>
          <w:lang w:val="zh-TW" w:eastAsia="zh-TW"/>
        </w:rPr>
        <w:t>外聘和兼职教师基本信息</w:t>
      </w:r>
      <w:r>
        <w:rPr>
          <w:rFonts w:ascii="宋体" w:hAnsi="宋体" w:cs="宋体" w:hint="eastAsia"/>
          <w:sz w:val="24"/>
          <w:lang w:val="zh-TW" w:eastAsia="zh-TW"/>
        </w:rPr>
        <w:t>”、“表1-7本科生基本情况”、“表1-8</w:t>
      </w:r>
      <w:r>
        <w:rPr>
          <w:rFonts w:ascii="宋体" w:hAnsi="宋体" w:cs="宋体" w:hint="eastAsia"/>
          <w:sz w:val="24"/>
        </w:rPr>
        <w:t>-1</w:t>
      </w:r>
      <w:r>
        <w:rPr>
          <w:rFonts w:ascii="宋体" w:hAnsi="宋体" w:cs="宋体" w:hint="eastAsia"/>
          <w:sz w:val="24"/>
          <w:lang w:val="zh-TW" w:eastAsia="zh-TW"/>
        </w:rPr>
        <w:t xml:space="preserve"> </w:t>
      </w:r>
      <w:r>
        <w:rPr>
          <w:rFonts w:ascii="宋体" w:hAnsi="宋体" w:cs="宋体" w:hint="eastAsia"/>
          <w:sz w:val="24"/>
        </w:rPr>
        <w:t>本科</w:t>
      </w:r>
      <w:r>
        <w:rPr>
          <w:rFonts w:ascii="宋体" w:hAnsi="宋体" w:cs="宋体" w:hint="eastAsia"/>
          <w:sz w:val="24"/>
          <w:lang w:val="zh-TW" w:eastAsia="zh-TW"/>
        </w:rPr>
        <w:t>实验场所”；</w:t>
      </w:r>
    </w:p>
    <w:p w:rsidR="00B02FA3" w:rsidRDefault="00F11F6B">
      <w:pPr>
        <w:spacing w:line="560" w:lineRule="exact"/>
        <w:ind w:firstLineChars="196" w:firstLine="472"/>
        <w:rPr>
          <w:rFonts w:ascii="宋体" w:hAnsi="宋体" w:cs="宋体"/>
          <w:sz w:val="24"/>
          <w:lang w:val="zh-TW" w:eastAsia="zh-TW"/>
        </w:rPr>
      </w:pPr>
      <w:r>
        <w:rPr>
          <w:rFonts w:ascii="宋体" w:hAnsi="宋体" w:cs="宋体" w:hint="eastAsia"/>
          <w:b/>
          <w:bCs/>
          <w:sz w:val="24"/>
          <w:lang w:val="zh-TW" w:eastAsia="zh-TW"/>
        </w:rPr>
        <w:t>关键步骤五</w:t>
      </w:r>
      <w:r>
        <w:rPr>
          <w:rFonts w:ascii="宋体" w:hAnsi="宋体" w:cs="宋体" w:hint="eastAsia"/>
          <w:sz w:val="24"/>
          <w:lang w:val="zh-TW" w:eastAsia="zh-TW"/>
        </w:rPr>
        <w:t>: 其他与上述表格具有依赖关系的采集表可同步填报。</w:t>
      </w: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/>
        </w:rPr>
      </w:pP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02FA3" w:rsidRDefault="00B02FA3">
      <w:pPr>
        <w:spacing w:line="560" w:lineRule="exact"/>
        <w:rPr>
          <w:rFonts w:ascii="仿宋" w:eastAsia="仿宋" w:hAnsi="仿宋" w:cs="仿宋"/>
          <w:sz w:val="28"/>
          <w:szCs w:val="28"/>
          <w:lang w:val="zh-TW" w:eastAsia="zh-TW"/>
        </w:rPr>
      </w:pPr>
    </w:p>
    <w:p w:rsidR="00B02FA3" w:rsidRDefault="00F11F6B">
      <w:pPr>
        <w:adjustRightInd w:val="0"/>
        <w:snapToGrid w:val="0"/>
        <w:spacing w:line="360" w:lineRule="auto"/>
      </w:pPr>
      <w:r>
        <w:rPr>
          <w:noProof/>
        </w:rPr>
        <w:lastRenderedPageBreak/>
        <mc:AlternateContent>
          <mc:Choice Requires="wpg">
            <w:drawing>
              <wp:inline distT="0" distB="0" distL="114300" distR="114300">
                <wp:extent cx="4966970" cy="4914900"/>
                <wp:effectExtent l="0" t="5080" r="5080" b="0"/>
                <wp:docPr id="18" name="组合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4966970" cy="4914900"/>
                          <a:chOff x="82" y="685"/>
                          <a:chExt cx="40919" cy="38413"/>
                        </a:xfrm>
                        <a:effectLst/>
                      </wpg:grpSpPr>
                      <wps:wsp>
                        <wps:cNvPr id="1" name="Picture 3"/>
                        <wps:cNvSpPr>
                          <a:spLocks noChangeAspect="1"/>
                        </wps:cNvSpPr>
                        <wps:spPr>
                          <a:xfrm>
                            <a:off x="82" y="13201"/>
                            <a:ext cx="38097" cy="25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2" name="Rectangle 4"/>
                        <wps:cNvSpPr/>
                        <wps:spPr>
                          <a:xfrm>
                            <a:off x="20383" y="685"/>
                            <a:ext cx="20574" cy="5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B6AB0" w:rsidRDefault="00BB6AB0">
                              <w:pPr>
                                <w:jc w:val="center"/>
                                <w:rPr>
                                  <w:rFonts w:cs="楷体" w:hint="eastAsia"/>
                                </w:rPr>
                              </w:pPr>
                            </w:p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t>1-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3 </w:t>
                              </w:r>
                              <w:r>
                                <w:rPr>
                                  <w:rFonts w:hint="eastAsia"/>
                                </w:rPr>
                                <w:t>学校相关党政单位</w:t>
                              </w:r>
                            </w:p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t>1-4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学校教学科研单位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Rectangle 5"/>
                        <wps:cNvSpPr/>
                        <wps:spPr>
                          <a:xfrm>
                            <a:off x="20193" y="22529"/>
                            <a:ext cx="20764" cy="8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jc w:val="center"/>
                                <w:rPr>
                                  <w:rFonts w:cs="楷体"/>
                                </w:rPr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>1-6-1</w:t>
                              </w:r>
                              <w:r>
                                <w:rPr>
                                  <w:rFonts w:ascii="宋体" w:hAnsi="宋体" w:cs="楷体" w:hint="eastAsia"/>
                                </w:rPr>
                                <w:t>教职工基本信息</w:t>
                              </w:r>
                            </w:p>
                            <w:p w:rsidR="00B02FA3" w:rsidRDefault="00F11F6B">
                              <w:pPr>
                                <w:jc w:val="center"/>
                                <w:rPr>
                                  <w:rFonts w:cs="楷体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>1-6-3</w:t>
                              </w:r>
                              <w:r w:rsidR="00AD19CD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AD19CD" w:rsidRPr="00AD19CD">
                                <w:rPr>
                                  <w:rFonts w:ascii="宋体" w:hAnsi="宋体" w:cs="宋体" w:hint="eastAsia"/>
                                  <w:sz w:val="24"/>
                                  <w:lang w:val="zh-TW" w:eastAsia="zh-TW"/>
                                </w:rPr>
                                <w:t>外聘和兼职教师基本信息</w:t>
                              </w:r>
                            </w:p>
                            <w:p w:rsidR="00B02FA3" w:rsidRDefault="00F11F6B">
                              <w:pPr>
                                <w:jc w:val="center"/>
                                <w:rPr>
                                  <w:rFonts w:cs="楷体"/>
                                </w:rPr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rPr>
                                  <w:rFonts w:cs="楷体" w:hint="eastAsia"/>
                                </w:rPr>
                                <w:t>1-7</w:t>
                              </w:r>
                              <w:r>
                                <w:rPr>
                                  <w:rFonts w:ascii="宋体" w:hAnsi="宋体" w:hint="eastAsia"/>
                                </w:rPr>
                                <w:t>本科生基本情况</w:t>
                              </w:r>
                            </w:p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rPr>
                                  <w:rFonts w:cs="楷体" w:hint="eastAsia"/>
                                </w:rPr>
                                <w:t>1-8-1</w:t>
                              </w:r>
                              <w:r>
                                <w:rPr>
                                  <w:rFonts w:hint="eastAsia"/>
                                </w:rPr>
                                <w:t>本科</w:t>
                              </w:r>
                              <w:r>
                                <w:t>实验场所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Rectangle 6"/>
                        <wps:cNvSpPr/>
                        <wps:spPr>
                          <a:xfrm>
                            <a:off x="20427" y="9194"/>
                            <a:ext cx="20574" cy="3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5-1</w:t>
                              </w:r>
                              <w:r>
                                <w:rPr>
                                  <w:rFonts w:hint="eastAsia"/>
                                </w:rPr>
                                <w:t>专业基本情况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Rectangle 7"/>
                        <wps:cNvSpPr/>
                        <wps:spPr>
                          <a:xfrm>
                            <a:off x="20427" y="15862"/>
                            <a:ext cx="20574" cy="3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dash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表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5-2</w:t>
                              </w:r>
                              <w:r>
                                <w:rPr>
                                  <w:rFonts w:hint="eastAsia"/>
                                </w:rPr>
                                <w:t>专业大类情况表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Rectangle 8"/>
                        <wps:cNvSpPr/>
                        <wps:spPr>
                          <a:xfrm>
                            <a:off x="20427" y="34683"/>
                            <a:ext cx="20530" cy="30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jc w:val="center"/>
                              </w:pPr>
                              <w:r>
                                <w:rPr>
                                  <w:rFonts w:cs="楷体" w:hint="eastAsia"/>
                                </w:rPr>
                                <w:t>其余相关采集表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AutoShape 9"/>
                        <wps:cNvSpPr/>
                        <wps:spPr>
                          <a:xfrm>
                            <a:off x="27432" y="6026"/>
                            <a:ext cx="6477" cy="3143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8" name="Rectangle 5"/>
                        <wps:cNvSpPr/>
                        <wps:spPr>
                          <a:xfrm>
                            <a:off x="4559" y="1974"/>
                            <a:ext cx="10681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关键步骤</w:t>
                              </w:r>
                              <w:proofErr w:type="gramStart"/>
                              <w:r>
                                <w:rPr>
                                  <w:rFonts w:hint="eastAsia"/>
                                  <w:b/>
                                </w:rPr>
                                <w:t>一</w:t>
                              </w:r>
                              <w:proofErr w:type="gramEnd"/>
                              <w:r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Rectangle 5"/>
                        <wps:cNvSpPr/>
                        <wps:spPr>
                          <a:xfrm>
                            <a:off x="4559" y="11328"/>
                            <a:ext cx="11252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关键步骤二</w:t>
                              </w:r>
                              <w:r w:rsidR="00BA1741">
                                <w:rPr>
                                  <w:rFonts w:hint="eastAsia"/>
                                  <w:b/>
                                </w:rPr>
                                <w:t>、三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Rectangle 5"/>
                        <wps:cNvSpPr/>
                        <wps:spPr>
                          <a:xfrm>
                            <a:off x="4654" y="25806"/>
                            <a:ext cx="1011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关键步骤</w:t>
                              </w:r>
                              <w:r w:rsidR="00BA1741">
                                <w:rPr>
                                  <w:rFonts w:hint="eastAsia"/>
                                  <w:b/>
                                </w:rPr>
                                <w:t>四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1" name="Rectangle 5"/>
                        <wps:cNvSpPr/>
                        <wps:spPr>
                          <a:xfrm>
                            <a:off x="4464" y="34569"/>
                            <a:ext cx="1030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</a:ln>
                          <a:effectLst/>
                        </wps:spPr>
                        <wps:txbx>
                          <w:txbxContent>
                            <w:p w:rsidR="00B02FA3" w:rsidRDefault="00F11F6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关键步骤</w:t>
                              </w:r>
                              <w:r w:rsidR="00BA1741">
                                <w:rPr>
                                  <w:rFonts w:hint="eastAsia"/>
                                  <w:b/>
                                </w:rPr>
                                <w:t>五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12" name="AutoShape 14"/>
                        <wps:cNvSpPr/>
                        <wps:spPr>
                          <a:xfrm>
                            <a:off x="27432" y="18885"/>
                            <a:ext cx="6477" cy="3619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13" name="AutoShape 15"/>
                        <wps:cNvSpPr/>
                        <wps:spPr>
                          <a:xfrm>
                            <a:off x="27432" y="12217"/>
                            <a:ext cx="6477" cy="36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  <wps:wsp>
                        <wps:cNvPr id="14" name="AutoShape 16"/>
                        <wps:cNvSpPr/>
                        <wps:spPr>
                          <a:xfrm>
                            <a:off x="27432" y="31553"/>
                            <a:ext cx="6477" cy="3016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 vert="eaVert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8" o:spid="_x0000_s1026" style="width:391.1pt;height:387pt;mso-position-horizontal-relative:char;mso-position-vertical-relative:line" coordorigin="82,685" coordsize="40919,38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">
                <o:lock v:ext="edit" rotation="t"/>
                <v:rect id="Picture 3" o:spid="_x0000_s1027" style="position:absolute;left:82;top:13201;width:38097;height:258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Md8AA&#10;AADaAAAADwAAAGRycy9kb3ducmV2LnhtbERPTWsCMRC9F/wPYQRvNatCldUoohR6aAtaxeu4GTeL&#10;m8mSZHX77xtB6Gl4vM9ZrDpbixv5UDlWMBpmIIgLpysuFRx+3l9nIEJE1lg7JgW/FGC17L0sMNfu&#10;zju67WMpUgiHHBWYGJtcylAYshiGriFO3MV5izFBX0rt8Z7CbS3HWfYmLVacGgw2tDFUXPetVTA9&#10;bw/tJHy2Ogvr76P2u+vpyyg16HfrOYhIXfwXP90fOs2HxyuPK5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dMd8AAAADaAAAADwAAAAAAAAAAAAAAAACYAgAAZHJzL2Rvd25y&#10;ZXYueG1sUEsFBgAAAAAEAAQA9QAAAIUDAAAAAA==&#10;" filled="f" stroked="f">
                  <v:path arrowok="t"/>
                  <o:lock v:ext="edit" aspectratio="t"/>
                </v:rect>
                <v:rect id="Rectangle 4" o:spid="_x0000_s1028" style="position:absolute;left:20383;top:685;width:20574;height: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BB6AB0" w:rsidRDefault="00BB6AB0">
                        <w:pPr>
                          <w:jc w:val="center"/>
                          <w:rPr>
                            <w:rFonts w:cs="楷体" w:hint="eastAsia"/>
                          </w:rPr>
                        </w:pPr>
                      </w:p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t>1-</w:t>
                        </w:r>
                        <w:r>
                          <w:rPr>
                            <w:rFonts w:hint="eastAsia"/>
                          </w:rPr>
                          <w:t xml:space="preserve">3 </w:t>
                        </w:r>
                        <w:r>
                          <w:rPr>
                            <w:rFonts w:hint="eastAsia"/>
                          </w:rPr>
                          <w:t>学校相关党政单位</w:t>
                        </w:r>
                      </w:p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t>1-4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学校教学科研单位</w:t>
                        </w:r>
                      </w:p>
                    </w:txbxContent>
                  </v:textbox>
                </v:rect>
                <v:rect id="Rectangle 5" o:spid="_x0000_s1029" style="position:absolute;left:20193;top:22529;width:20764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02FA3" w:rsidRDefault="00F11F6B">
                        <w:pPr>
                          <w:jc w:val="center"/>
                          <w:rPr>
                            <w:rFonts w:cs="楷体"/>
                          </w:rPr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>1-6-1</w:t>
                        </w:r>
                        <w:r>
                          <w:rPr>
                            <w:rFonts w:ascii="宋体" w:hAnsi="宋体" w:cs="楷体" w:hint="eastAsia"/>
                          </w:rPr>
                          <w:t>教职工基本信息</w:t>
                        </w:r>
                      </w:p>
                      <w:p w:rsidR="00B02FA3" w:rsidRDefault="00F11F6B">
                        <w:pPr>
                          <w:jc w:val="center"/>
                          <w:rPr>
                            <w:rFonts w:cs="楷体"/>
                          </w:rPr>
                        </w:pPr>
                        <w:r>
                          <w:rPr>
                            <w:rFonts w:ascii="宋体" w:hAnsi="宋体"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>1-6-3</w:t>
                        </w:r>
                        <w:r w:rsidR="00AD19CD">
                          <w:rPr>
                            <w:rFonts w:hint="eastAsia"/>
                          </w:rPr>
                          <w:t xml:space="preserve"> </w:t>
                        </w:r>
                        <w:r w:rsidR="00AD19CD" w:rsidRPr="00AD19CD">
                          <w:rPr>
                            <w:rFonts w:ascii="宋体" w:hAnsi="宋体" w:cs="宋体" w:hint="eastAsia"/>
                            <w:sz w:val="24"/>
                            <w:lang w:val="zh-TW" w:eastAsia="zh-TW"/>
                          </w:rPr>
                          <w:t>外聘和兼职教师基本信息</w:t>
                        </w:r>
                      </w:p>
                      <w:p w:rsidR="00B02FA3" w:rsidRDefault="00F11F6B">
                        <w:pPr>
                          <w:jc w:val="center"/>
                          <w:rPr>
                            <w:rFonts w:cs="楷体"/>
                          </w:rPr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rPr>
                            <w:rFonts w:cs="楷体" w:hint="eastAsia"/>
                          </w:rPr>
                          <w:t>1-7</w:t>
                        </w:r>
                        <w:r>
                          <w:rPr>
                            <w:rFonts w:ascii="宋体" w:hAnsi="宋体" w:hint="eastAsia"/>
                          </w:rPr>
                          <w:t>本科生基本情况</w:t>
                        </w:r>
                      </w:p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rPr>
                            <w:rFonts w:cs="楷体" w:hint="eastAsia"/>
                          </w:rPr>
                          <w:t>1-8-1</w:t>
                        </w:r>
                        <w:r>
                          <w:rPr>
                            <w:rFonts w:hint="eastAsia"/>
                          </w:rPr>
                          <w:t>本科</w:t>
                        </w:r>
                        <w:r>
                          <w:t>实验场所</w:t>
                        </w:r>
                      </w:p>
                    </w:txbxContent>
                  </v:textbox>
                </v:rect>
                <v:rect id="Rectangle 6" o:spid="_x0000_s1030" style="position:absolute;left:20427;top:9194;width:2057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-</w:t>
                        </w:r>
                        <w:r>
                          <w:rPr>
                            <w:rFonts w:hint="eastAsia"/>
                          </w:rPr>
                          <w:t>5-1</w:t>
                        </w:r>
                        <w:r>
                          <w:rPr>
                            <w:rFonts w:hint="eastAsia"/>
                          </w:rPr>
                          <w:t>专业基本情况</w:t>
                        </w:r>
                      </w:p>
                    </w:txbxContent>
                  </v:textbox>
                </v:rect>
                <v:rect id="Rectangle 7" o:spid="_x0000_s1031" style="position:absolute;left:20427;top:15862;width:20574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mZi8QA&#10;AADaAAAADwAAAGRycy9kb3ducmV2LnhtbESPQWvCQBSE74X+h+UJXopuKlhKdBUJFHoJUrWlx0f2&#10;maTNvo3Zp0n/vSsIPQ4z8w2zXA+uURfqQu3ZwPM0AUVceFtzaeCwf5u8ggqCbLHxTAb+KMB69fiw&#10;xNT6nj/ospNSRQiHFA1UIm2qdSgqchimviWO3tF3DiXKrtS2wz7CXaNnSfKiHdYcFypsKauo+N2d&#10;nYGjzL/6z+351J6+s6dS8vwnm+XGjEfDZgFKaJD/8L39bg3M4XYl3gC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ZmYvEAAAA2gAAAA8AAAAAAAAAAAAAAAAAmAIAAGRycy9k&#10;b3ducmV2LnhtbFBLBQYAAAAABAAEAPUAAACJAwAAAAA=&#10;">
                  <v:stroke dashstyle="dash"/>
                  <v:textbox>
                    <w:txbxContent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表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t>-</w:t>
                        </w:r>
                        <w:r>
                          <w:rPr>
                            <w:rFonts w:hint="eastAsia"/>
                          </w:rPr>
                          <w:t>5-2</w:t>
                        </w:r>
                        <w:r>
                          <w:rPr>
                            <w:rFonts w:hint="eastAsia"/>
                          </w:rPr>
                          <w:t>专业大类情况表</w:t>
                        </w:r>
                      </w:p>
                    </w:txbxContent>
                  </v:textbox>
                </v:rect>
                <v:rect id="Rectangle 8" o:spid="_x0000_s1032" style="position:absolute;left:20427;top:34683;width:20530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B02FA3" w:rsidRDefault="00F11F6B">
                        <w:pPr>
                          <w:jc w:val="center"/>
                        </w:pPr>
                        <w:r>
                          <w:rPr>
                            <w:rFonts w:cs="楷体" w:hint="eastAsia"/>
                          </w:rPr>
                          <w:t>其余相关采集表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9" o:spid="_x0000_s1033" type="#_x0000_t67" style="position:absolute;left:27432;top:6026;width:6477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wrsAA&#10;AADaAAAADwAAAGRycy9kb3ducmV2LnhtbESP3WoCMRSE74W+QzgF7zS7BX9YjVIEwTvrzwMcNsfd&#10;xc1JmsQ1ffumUPBymJlvmPU2mV4M5ENnWUE5LUAQ11Z33Ci4XvaTJYgQkTX2lknBDwXYbt5Ga6y0&#10;ffKJhnNsRIZwqFBBG6OrpAx1SwbD1Dri7N2sNxiz9I3UHp8Zbnr5URRzabDjvNCio11L9f38MAq+&#10;h6/ygOU8HVN6OK/3s9kuOqXG7+lzBSJSiq/wf/ugFSzg70q+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ywrsAAAADaAAAADwAAAAAAAAAAAAAAAACYAgAAZHJzL2Rvd25y&#10;ZXYueG1sUEsFBgAAAAAEAAQA9QAAAIUDAAAAAA==&#10;">
                  <v:textbox style="layout-flow:vertical-ideographic"/>
                </v:shape>
                <v:rect id="Rectangle 5" o:spid="_x0000_s1034" style="position:absolute;left:4559;top:1974;width:10681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<v:textbox>
                    <w:txbxContent>
                      <w:p w:rsidR="00B02FA3" w:rsidRDefault="00F11F6B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关键步骤</w:t>
                        </w:r>
                        <w:proofErr w:type="gramStart"/>
                        <w:r>
                          <w:rPr>
                            <w:rFonts w:hint="eastAsia"/>
                            <w:b/>
                          </w:rPr>
                          <w:t>一</w:t>
                        </w:r>
                        <w:proofErr w:type="gramEnd"/>
                        <w:r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xbxContent>
                  </v:textbox>
                </v:rect>
                <v:rect id="Rectangle 5" o:spid="_x0000_s1035" style="position:absolute;left:4559;top:11328;width:11252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>
                  <v:textbox>
                    <w:txbxContent>
                      <w:p w:rsidR="00B02FA3" w:rsidRDefault="00F11F6B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关键步骤二</w:t>
                        </w:r>
                        <w:r w:rsidR="00BA1741">
                          <w:rPr>
                            <w:rFonts w:hint="eastAsia"/>
                            <w:b/>
                          </w:rPr>
                          <w:t>、三</w:t>
                        </w:r>
                        <w:r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xbxContent>
                  </v:textbox>
                </v:rect>
                <v:rect id="Rectangle 5" o:spid="_x0000_s1036" style="position:absolute;left:4654;top:25806;width:1011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B02FA3" w:rsidRDefault="00F11F6B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关键步骤</w:t>
                        </w:r>
                        <w:r w:rsidR="00BA1741">
                          <w:rPr>
                            <w:rFonts w:hint="eastAsia"/>
                            <w:b/>
                          </w:rPr>
                          <w:t>四</w:t>
                        </w:r>
                        <w:r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xbxContent>
                  </v:textbox>
                </v:rect>
                <v:rect id="Rectangle 5" o:spid="_x0000_s1037" style="position:absolute;left:4464;top:34569;width:1030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>
                  <v:textbox>
                    <w:txbxContent>
                      <w:p w:rsidR="00B02FA3" w:rsidRDefault="00F11F6B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关键步骤</w:t>
                        </w:r>
                        <w:r w:rsidR="00BA1741">
                          <w:rPr>
                            <w:rFonts w:hint="eastAsia"/>
                            <w:b/>
                          </w:rPr>
                          <w:t>五</w:t>
                        </w:r>
                        <w:r>
                          <w:rPr>
                            <w:rFonts w:hint="eastAsia"/>
                            <w:b/>
                          </w:rPr>
                          <w:t>：</w:t>
                        </w:r>
                      </w:p>
                    </w:txbxContent>
                  </v:textbox>
                </v:rect>
                <v:shape id="AutoShape 14" o:spid="_x0000_s1038" type="#_x0000_t67" style="position:absolute;left:27432;top:18885;width:647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wk7r4A&#10;AADbAAAADwAAAGRycy9kb3ducmV2LnhtbERP24rCMBB9F/yHMMK+aVpBkWqURRB8c718wNDMtmWb&#10;STaJNf79ZkHwbQ7nOptdMr0YyIfOsoJyVoAgrq3uuFFwux6mKxAhImvsLZOCJwXYbcejDVbaPvhM&#10;wyU2IodwqFBBG6OrpAx1SwbDzDrizH1bbzBm6BupPT5yuOnlvCiW0mDHuaFFR/uW6p/L3Sj4Hb7K&#10;I5bLdErp7rw+LBb76JT6mKTPNYhIKb7FL/dR5/lz+P8lHyC3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sJO6+AAAA2wAAAA8AAAAAAAAAAAAAAAAAmAIAAGRycy9kb3ducmV2&#10;LnhtbFBLBQYAAAAABAAEAPUAAACDAwAAAAA=&#10;">
                  <v:textbox style="layout-flow:vertical-ideographic"/>
                </v:shape>
                <v:shape id="AutoShape 15" o:spid="_x0000_s1039" type="#_x0000_t67" style="position:absolute;left:27432;top:12217;width:647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CBdb4A&#10;AADbAAAADwAAAGRycy9kb3ducmV2LnhtbERPzWoCMRC+C32HMAVvmt0W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ggXW+AAAA2wAAAA8AAAAAAAAAAAAAAAAAmAIAAGRycy9kb3ducmV2&#10;LnhtbFBLBQYAAAAABAAEAPUAAACDAwAAAAA=&#10;">
                  <v:textbox style="layout-flow:vertical-ideographic"/>
                </v:shape>
                <v:shape id="AutoShape 16" o:spid="_x0000_s1040" type="#_x0000_t67" style="position:absolute;left:27432;top:31553;width:6477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kZAb4A&#10;AADbAAAADwAAAGRycy9kb3ducmV2LnhtbERPzWoCMRC+C32HMAVvmt1SRVajFEHwVqs+wLAZdxc3&#10;kzSJa/r2Rih4m4/vd1abZHoxkA+dZQXltABBXFvdcaPgfNpNFiBCRNbYWyYFfxRgs34brbDS9s4/&#10;NBxjI3IIhwoVtDG6SspQt2QwTK0jztzFeoMxQ99I7fGew00vP4piLg12nBtadLRtqb4eb0bB73Ao&#10;91jO03dKN+f1bjbbRqfU+D19LUFESvEl/nfvdZ7/Cc9f8gFy/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5JGQG+AAAA2wAAAA8AAAAAAAAAAAAAAAAAmAIAAGRycy9kb3ducmV2&#10;LnhtbFBLBQYAAAAABAAEAPUAAACDAwAAAAA=&#10;">
                  <v:textbox style="layout-flow:vertical-ideographic"/>
                </v:shape>
                <w10:anchorlock/>
              </v:group>
            </w:pict>
          </mc:Fallback>
        </mc:AlternateContent>
      </w:r>
      <w:bookmarkStart w:id="1" w:name="_GoBack"/>
      <w:bookmarkEnd w:id="1"/>
    </w:p>
    <w:p w:rsidR="00B02FA3" w:rsidRDefault="00F11F6B">
      <w:pPr>
        <w:adjustRightInd w:val="0"/>
        <w:snapToGrid w:val="0"/>
        <w:spacing w:line="360" w:lineRule="auto"/>
        <w:jc w:val="center"/>
        <w:rPr>
          <w:szCs w:val="21"/>
        </w:rPr>
      </w:pPr>
      <w:r>
        <w:rPr>
          <w:szCs w:val="21"/>
        </w:rPr>
        <w:t>图</w:t>
      </w:r>
      <w:r>
        <w:rPr>
          <w:szCs w:val="21"/>
        </w:rPr>
        <w:t>1</w:t>
      </w:r>
      <w:r w:rsidR="00C03314">
        <w:rPr>
          <w:rFonts w:hint="eastAsia"/>
          <w:szCs w:val="21"/>
        </w:rPr>
        <w:t xml:space="preserve"> </w:t>
      </w:r>
      <w:r>
        <w:rPr>
          <w:szCs w:val="21"/>
        </w:rPr>
        <w:t>数据的录入顺序</w:t>
      </w:r>
    </w:p>
    <w:p w:rsidR="00B02FA3" w:rsidRDefault="00B02FA3"/>
    <w:sectPr w:rsidR="00B02FA3">
      <w:headerReference w:type="default" r:id="rId8"/>
      <w:pgSz w:w="11906" w:h="16838"/>
      <w:pgMar w:top="1860" w:right="1531" w:bottom="1440" w:left="1531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4A" w:rsidRDefault="00031A4A">
      <w:r>
        <w:separator/>
      </w:r>
    </w:p>
  </w:endnote>
  <w:endnote w:type="continuationSeparator" w:id="0">
    <w:p w:rsidR="00031A4A" w:rsidRDefault="0003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4A" w:rsidRDefault="00031A4A">
      <w:r>
        <w:separator/>
      </w:r>
    </w:p>
  </w:footnote>
  <w:footnote w:type="continuationSeparator" w:id="0">
    <w:p w:rsidR="00031A4A" w:rsidRDefault="00031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FA3" w:rsidRDefault="00B02FA3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02914"/>
    <w:rsid w:val="00031A4A"/>
    <w:rsid w:val="004D3550"/>
    <w:rsid w:val="006434D0"/>
    <w:rsid w:val="006958FA"/>
    <w:rsid w:val="006E4E64"/>
    <w:rsid w:val="007F277C"/>
    <w:rsid w:val="00AD19CD"/>
    <w:rsid w:val="00B02FA3"/>
    <w:rsid w:val="00BA1741"/>
    <w:rsid w:val="00BB6AB0"/>
    <w:rsid w:val="00C03314"/>
    <w:rsid w:val="00F11F6B"/>
    <w:rsid w:val="1B46272A"/>
    <w:rsid w:val="20C466E5"/>
    <w:rsid w:val="36B02914"/>
    <w:rsid w:val="52D5770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6E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E4E6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6E4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6E4E6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ng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lenovo</cp:lastModifiedBy>
  <cp:revision>6</cp:revision>
  <cp:lastPrinted>2018-10-08T08:17:00Z</cp:lastPrinted>
  <dcterms:created xsi:type="dcterms:W3CDTF">2019-10-16T03:31:00Z</dcterms:created>
  <dcterms:modified xsi:type="dcterms:W3CDTF">2019-10-21T09:15:00Z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